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22"/>
      </w:tblGrid>
      <w:tr w:rsidR="00EF39EE" w:rsidRPr="00782F9A">
        <w:trPr>
          <w:cantSplit/>
          <w:trHeight w:val="108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EF39EE" w:rsidRPr="00782F9A" w:rsidRDefault="00EF39EE" w:rsidP="00FB432B">
            <w:pPr>
              <w:jc w:val="center"/>
              <w:rPr>
                <w:sz w:val="24"/>
                <w:szCs w:val="24"/>
              </w:rPr>
            </w:pPr>
            <w:r w:rsidRPr="00DE0D09">
              <w:rPr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53.25pt;height:64.5pt;visibility:visible">
                  <v:imagedata r:id="rId4" o:title=""/>
                </v:shape>
              </w:pict>
            </w:r>
          </w:p>
          <w:p w:rsidR="00EF39EE" w:rsidRPr="00782F9A" w:rsidRDefault="00EF39EE" w:rsidP="00FB432B">
            <w:pPr>
              <w:jc w:val="center"/>
              <w:rPr>
                <w:b/>
                <w:bCs/>
                <w:sz w:val="24"/>
                <w:szCs w:val="24"/>
              </w:rPr>
            </w:pPr>
            <w:r w:rsidRPr="00782F9A">
              <w:rPr>
                <w:b/>
                <w:bCs/>
                <w:sz w:val="24"/>
                <w:szCs w:val="24"/>
              </w:rPr>
              <w:t>Российская Федерация</w:t>
            </w:r>
          </w:p>
          <w:p w:rsidR="00EF39EE" w:rsidRPr="00782F9A" w:rsidRDefault="00EF39EE" w:rsidP="00FB432B">
            <w:pPr>
              <w:pStyle w:val="Heading1"/>
            </w:pPr>
            <w:r w:rsidRPr="00782F9A">
              <w:t>Республика Карелия</w:t>
            </w:r>
          </w:p>
          <w:p w:rsidR="00EF39EE" w:rsidRPr="00782F9A" w:rsidRDefault="00EF39EE" w:rsidP="00FB432B">
            <w:pPr>
              <w:pStyle w:val="Heading1"/>
            </w:pPr>
            <w:r w:rsidRPr="00782F9A">
              <w:t>Администрация  Кривопорожского  сельского  поселения</w:t>
            </w:r>
          </w:p>
          <w:p w:rsidR="00EF39EE" w:rsidRPr="00782F9A" w:rsidRDefault="00EF39EE" w:rsidP="00FB432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F39EE" w:rsidRPr="00782F9A" w:rsidRDefault="00EF39EE" w:rsidP="00FB432B">
            <w:pPr>
              <w:pStyle w:val="Heading1"/>
            </w:pPr>
            <w:r w:rsidRPr="00782F9A">
              <w:t xml:space="preserve"> Р А С П О Р Я Ж Е Н И Е</w:t>
            </w:r>
          </w:p>
        </w:tc>
      </w:tr>
      <w:tr w:rsidR="00EF39EE" w:rsidRPr="00782F9A">
        <w:trPr>
          <w:cantSplit/>
          <w:trHeight w:val="108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EF39EE" w:rsidRPr="00782F9A" w:rsidRDefault="00EF39EE" w:rsidP="00FB432B">
            <w:pPr>
              <w:rPr>
                <w:sz w:val="24"/>
                <w:szCs w:val="24"/>
              </w:rPr>
            </w:pPr>
          </w:p>
        </w:tc>
      </w:tr>
    </w:tbl>
    <w:p w:rsidR="00EF39EE" w:rsidRPr="00782F9A" w:rsidRDefault="00EF39EE" w:rsidP="00D54C35">
      <w:pPr>
        <w:rPr>
          <w:sz w:val="24"/>
          <w:szCs w:val="24"/>
        </w:rPr>
      </w:pPr>
    </w:p>
    <w:p w:rsidR="00EF39EE" w:rsidRPr="00782F9A" w:rsidRDefault="00EF39EE" w:rsidP="00D54C35">
      <w:pPr>
        <w:rPr>
          <w:sz w:val="24"/>
          <w:szCs w:val="24"/>
        </w:rPr>
      </w:pPr>
      <w:r w:rsidRPr="00782F9A">
        <w:rPr>
          <w:sz w:val="24"/>
          <w:szCs w:val="24"/>
        </w:rPr>
        <w:t xml:space="preserve">от </w:t>
      </w:r>
      <w:r>
        <w:rPr>
          <w:sz w:val="24"/>
          <w:szCs w:val="24"/>
        </w:rPr>
        <w:t>15</w:t>
      </w:r>
      <w:r w:rsidRPr="00782F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апреля </w:t>
      </w:r>
      <w:r w:rsidRPr="00782F9A">
        <w:rPr>
          <w:sz w:val="24"/>
          <w:szCs w:val="24"/>
        </w:rPr>
        <w:t>202</w:t>
      </w:r>
      <w:r>
        <w:rPr>
          <w:sz w:val="24"/>
          <w:szCs w:val="24"/>
        </w:rPr>
        <w:t>4 г</w:t>
      </w:r>
      <w:r w:rsidRPr="00782F9A">
        <w:rPr>
          <w:sz w:val="24"/>
          <w:szCs w:val="24"/>
        </w:rPr>
        <w:t>.</w:t>
      </w:r>
      <w:r w:rsidRPr="00782F9A">
        <w:rPr>
          <w:sz w:val="24"/>
          <w:szCs w:val="24"/>
        </w:rPr>
        <w:tab/>
      </w:r>
      <w:r w:rsidRPr="00782F9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</w:t>
      </w:r>
      <w:r w:rsidRPr="00782F9A">
        <w:rPr>
          <w:sz w:val="24"/>
          <w:szCs w:val="24"/>
        </w:rPr>
        <w:t xml:space="preserve">    № </w:t>
      </w:r>
      <w:r>
        <w:rPr>
          <w:sz w:val="24"/>
          <w:szCs w:val="24"/>
        </w:rPr>
        <w:t>19</w:t>
      </w:r>
      <w:r w:rsidRPr="00782F9A">
        <w:rPr>
          <w:sz w:val="24"/>
          <w:szCs w:val="24"/>
        </w:rPr>
        <w:t>-р</w:t>
      </w:r>
    </w:p>
    <w:p w:rsidR="00EF39EE" w:rsidRPr="00782F9A" w:rsidRDefault="00EF39EE" w:rsidP="00D54C35">
      <w:pPr>
        <w:rPr>
          <w:sz w:val="24"/>
          <w:szCs w:val="24"/>
        </w:rPr>
      </w:pPr>
    </w:p>
    <w:p w:rsidR="00EF39EE" w:rsidRPr="00782F9A" w:rsidRDefault="00EF39EE" w:rsidP="00D54C35">
      <w:pPr>
        <w:rPr>
          <w:sz w:val="24"/>
          <w:szCs w:val="24"/>
        </w:rPr>
      </w:pPr>
    </w:p>
    <w:p w:rsidR="00EF39EE" w:rsidRPr="00144D97" w:rsidRDefault="00EF39EE" w:rsidP="00782F9A">
      <w:pPr>
        <w:ind w:firstLine="567"/>
        <w:jc w:val="both"/>
        <w:rPr>
          <w:sz w:val="24"/>
          <w:szCs w:val="24"/>
        </w:rPr>
      </w:pPr>
      <w:r w:rsidRPr="00144D97">
        <w:rPr>
          <w:sz w:val="24"/>
          <w:szCs w:val="24"/>
        </w:rPr>
        <w:t>В соответствии с  Федеральным Законом от 06 октября 2003 года № 131- ФЗ «Об общих принципах организации местного самоуправления в Российской Федерации»,  руководствуясь «Положением о порядке проведения публичных слушаниях в муниципальном образовании Кривопорожское сельское поселение», утвержденным решением Совета Кривопорожского сельского поселения от 06.11.2007 г. за № 1-13-48</w:t>
      </w:r>
    </w:p>
    <w:p w:rsidR="00EF39EE" w:rsidRPr="00144D97" w:rsidRDefault="00EF39EE" w:rsidP="00782F9A">
      <w:pPr>
        <w:rPr>
          <w:sz w:val="24"/>
          <w:szCs w:val="24"/>
        </w:rPr>
      </w:pPr>
    </w:p>
    <w:p w:rsidR="00EF39EE" w:rsidRPr="00144D97" w:rsidRDefault="00EF39EE" w:rsidP="00782F9A">
      <w:pPr>
        <w:ind w:right="-240"/>
        <w:jc w:val="center"/>
        <w:rPr>
          <w:b/>
          <w:bCs/>
          <w:sz w:val="24"/>
          <w:szCs w:val="24"/>
        </w:rPr>
      </w:pPr>
      <w:r w:rsidRPr="00144D97">
        <w:rPr>
          <w:b/>
          <w:bCs/>
          <w:sz w:val="24"/>
          <w:szCs w:val="24"/>
        </w:rPr>
        <w:t>распоряжаюсь:</w:t>
      </w:r>
    </w:p>
    <w:p w:rsidR="00EF39EE" w:rsidRPr="00782F9A" w:rsidRDefault="00EF39EE" w:rsidP="00D54C35">
      <w:pPr>
        <w:ind w:right="-240"/>
        <w:rPr>
          <w:sz w:val="24"/>
          <w:szCs w:val="24"/>
        </w:rPr>
      </w:pPr>
    </w:p>
    <w:p w:rsidR="00EF39EE" w:rsidRPr="00782F9A" w:rsidRDefault="00EF39EE" w:rsidP="004254EC">
      <w:pPr>
        <w:pStyle w:val="ConsPlusTitle"/>
        <w:widowControl/>
        <w:jc w:val="both"/>
        <w:rPr>
          <w:b w:val="0"/>
          <w:bCs w:val="0"/>
        </w:rPr>
      </w:pPr>
      <w:r w:rsidRPr="00782F9A">
        <w:rPr>
          <w:b w:val="0"/>
          <w:bCs w:val="0"/>
        </w:rPr>
        <w:t xml:space="preserve">1. Для обсуждения, с участием населения проекта решения Совета Кривопорожского сельского поселения </w:t>
      </w:r>
      <w:r>
        <w:rPr>
          <w:b w:val="0"/>
          <w:bCs w:val="0"/>
        </w:rPr>
        <w:t xml:space="preserve"> </w:t>
      </w:r>
      <w:r w:rsidRPr="00782F9A">
        <w:rPr>
          <w:b w:val="0"/>
          <w:bCs w:val="0"/>
        </w:rPr>
        <w:t>«Об исполнении бюджета Кривопорожского сельского поселения за 20</w:t>
      </w:r>
      <w:r>
        <w:rPr>
          <w:b w:val="0"/>
          <w:bCs w:val="0"/>
        </w:rPr>
        <w:t>23</w:t>
      </w:r>
      <w:r w:rsidRPr="00782F9A">
        <w:rPr>
          <w:b w:val="0"/>
          <w:bCs w:val="0"/>
        </w:rPr>
        <w:t xml:space="preserve"> год</w:t>
      </w:r>
      <w:r>
        <w:rPr>
          <w:b w:val="0"/>
          <w:bCs w:val="0"/>
        </w:rPr>
        <w:t>»</w:t>
      </w:r>
      <w:r w:rsidRPr="00782F9A">
        <w:rPr>
          <w:b w:val="0"/>
          <w:bCs w:val="0"/>
        </w:rPr>
        <w:t xml:space="preserve"> провести публичные слушания.</w:t>
      </w:r>
    </w:p>
    <w:p w:rsidR="00EF39EE" w:rsidRPr="00782F9A" w:rsidRDefault="00EF39EE" w:rsidP="004254EC">
      <w:pPr>
        <w:ind w:right="-240"/>
        <w:jc w:val="both"/>
        <w:rPr>
          <w:sz w:val="24"/>
          <w:szCs w:val="24"/>
        </w:rPr>
      </w:pPr>
      <w:r w:rsidRPr="00782F9A">
        <w:rPr>
          <w:sz w:val="24"/>
          <w:szCs w:val="24"/>
        </w:rPr>
        <w:t xml:space="preserve">2. Назначить проведение  публичных слушаний на </w:t>
      </w:r>
      <w:r>
        <w:rPr>
          <w:sz w:val="24"/>
          <w:szCs w:val="24"/>
        </w:rPr>
        <w:t>02 мая</w:t>
      </w:r>
      <w:r w:rsidRPr="00782F9A">
        <w:rPr>
          <w:sz w:val="24"/>
          <w:szCs w:val="24"/>
        </w:rPr>
        <w:t xml:space="preserve"> 20</w:t>
      </w:r>
      <w:r>
        <w:rPr>
          <w:sz w:val="24"/>
          <w:szCs w:val="24"/>
        </w:rPr>
        <w:t>24</w:t>
      </w:r>
      <w:r w:rsidRPr="00782F9A">
        <w:rPr>
          <w:sz w:val="24"/>
          <w:szCs w:val="24"/>
        </w:rPr>
        <w:t xml:space="preserve"> года в 1</w:t>
      </w:r>
      <w:r>
        <w:rPr>
          <w:sz w:val="24"/>
          <w:szCs w:val="24"/>
        </w:rPr>
        <w:t>7</w:t>
      </w:r>
      <w:r w:rsidRPr="00782F9A">
        <w:rPr>
          <w:sz w:val="24"/>
          <w:szCs w:val="24"/>
        </w:rPr>
        <w:t xml:space="preserve"> часов.  Место проведения – помещение администрации Кривопорожского сельского поселения.</w:t>
      </w:r>
    </w:p>
    <w:p w:rsidR="00EF39EE" w:rsidRPr="00782F9A" w:rsidRDefault="00EF39EE" w:rsidP="004254EC">
      <w:pPr>
        <w:ind w:right="-240"/>
        <w:jc w:val="both"/>
        <w:rPr>
          <w:sz w:val="24"/>
          <w:szCs w:val="24"/>
        </w:rPr>
      </w:pPr>
      <w:r w:rsidRPr="00782F9A">
        <w:rPr>
          <w:sz w:val="24"/>
          <w:szCs w:val="24"/>
        </w:rPr>
        <w:t>3. Настоящее  распоряжение подлежит публикации в районной общественно-политической газете Кемско</w:t>
      </w:r>
      <w:r>
        <w:rPr>
          <w:sz w:val="24"/>
          <w:szCs w:val="24"/>
        </w:rPr>
        <w:t>го района «Советское Беломорье» и на официальном сайте администрации Кривопорожского сельского поселения в сети «Интернет».</w:t>
      </w:r>
    </w:p>
    <w:p w:rsidR="00EF39EE" w:rsidRDefault="00EF39EE" w:rsidP="00D54C35">
      <w:pPr>
        <w:rPr>
          <w:sz w:val="24"/>
          <w:szCs w:val="24"/>
        </w:rPr>
      </w:pPr>
    </w:p>
    <w:p w:rsidR="00EF39EE" w:rsidRPr="00782F9A" w:rsidRDefault="00EF39EE" w:rsidP="00D54C35">
      <w:pPr>
        <w:rPr>
          <w:sz w:val="24"/>
          <w:szCs w:val="24"/>
        </w:rPr>
      </w:pPr>
    </w:p>
    <w:p w:rsidR="00EF39EE" w:rsidRPr="000A2A0C" w:rsidRDefault="00EF39EE" w:rsidP="00D54C35">
      <w:pPr>
        <w:rPr>
          <w:sz w:val="28"/>
          <w:szCs w:val="28"/>
        </w:rPr>
      </w:pPr>
    </w:p>
    <w:p w:rsidR="00EF39EE" w:rsidRPr="00144D97" w:rsidRDefault="00EF39EE" w:rsidP="00782F9A">
      <w:pPr>
        <w:rPr>
          <w:sz w:val="24"/>
          <w:szCs w:val="24"/>
        </w:rPr>
      </w:pPr>
      <w:r w:rsidRPr="00144D97">
        <w:rPr>
          <w:sz w:val="24"/>
          <w:szCs w:val="24"/>
        </w:rPr>
        <w:t>Глав</w:t>
      </w:r>
      <w:r>
        <w:rPr>
          <w:sz w:val="24"/>
          <w:szCs w:val="24"/>
        </w:rPr>
        <w:t>а</w:t>
      </w:r>
      <w:r w:rsidRPr="00144D97">
        <w:rPr>
          <w:sz w:val="24"/>
          <w:szCs w:val="24"/>
        </w:rPr>
        <w:t xml:space="preserve"> Кривопорожского сельского </w:t>
      </w:r>
      <w:r>
        <w:rPr>
          <w:sz w:val="24"/>
          <w:szCs w:val="24"/>
        </w:rPr>
        <w:t xml:space="preserve">поселения          </w:t>
      </w:r>
      <w:r w:rsidRPr="00144D97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           </w:t>
      </w:r>
      <w:r w:rsidRPr="00144D9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Pr="00144D97">
        <w:rPr>
          <w:sz w:val="24"/>
          <w:szCs w:val="24"/>
        </w:rPr>
        <w:t xml:space="preserve">   </w:t>
      </w:r>
      <w:r>
        <w:rPr>
          <w:sz w:val="24"/>
          <w:szCs w:val="24"/>
        </w:rPr>
        <w:t>А.С. Сухан</w:t>
      </w:r>
    </w:p>
    <w:p w:rsidR="00EF39EE" w:rsidRPr="000A2A0C" w:rsidRDefault="00EF39EE" w:rsidP="00D54C35">
      <w:pPr>
        <w:rPr>
          <w:sz w:val="28"/>
          <w:szCs w:val="28"/>
        </w:rPr>
      </w:pPr>
      <w:r w:rsidRPr="000A2A0C">
        <w:rPr>
          <w:sz w:val="28"/>
          <w:szCs w:val="28"/>
        </w:rPr>
        <w:t xml:space="preserve">                          </w:t>
      </w:r>
    </w:p>
    <w:p w:rsidR="00EF39EE" w:rsidRDefault="00EF39EE"/>
    <w:sectPr w:rsidR="00EF39EE" w:rsidSect="00D04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4C35"/>
    <w:rsid w:val="000A2A0C"/>
    <w:rsid w:val="000C0DC5"/>
    <w:rsid w:val="00144D97"/>
    <w:rsid w:val="00157078"/>
    <w:rsid w:val="001C286A"/>
    <w:rsid w:val="0036162A"/>
    <w:rsid w:val="004254EC"/>
    <w:rsid w:val="005A31B2"/>
    <w:rsid w:val="00647B58"/>
    <w:rsid w:val="00776A40"/>
    <w:rsid w:val="00782F9A"/>
    <w:rsid w:val="007A7773"/>
    <w:rsid w:val="007C3D27"/>
    <w:rsid w:val="00A171F9"/>
    <w:rsid w:val="00B26FE3"/>
    <w:rsid w:val="00B52E16"/>
    <w:rsid w:val="00B672CF"/>
    <w:rsid w:val="00D04DCE"/>
    <w:rsid w:val="00D54C35"/>
    <w:rsid w:val="00DE0D09"/>
    <w:rsid w:val="00EF39EE"/>
    <w:rsid w:val="00F7769B"/>
    <w:rsid w:val="00FB4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C35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54C35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54C3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54C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4C35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D54C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200</Words>
  <Characters>1145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4</cp:revision>
  <cp:lastPrinted>2021-04-09T07:05:00Z</cp:lastPrinted>
  <dcterms:created xsi:type="dcterms:W3CDTF">2023-04-12T12:26:00Z</dcterms:created>
  <dcterms:modified xsi:type="dcterms:W3CDTF">2024-04-17T09:20:00Z</dcterms:modified>
</cp:coreProperties>
</file>